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6654" w14:textId="77777777" w:rsidR="005E3610" w:rsidRDefault="00F95120" w:rsidP="00F95120">
      <w:pPr>
        <w:pStyle w:val="Sub-title"/>
      </w:pPr>
      <w:bookmarkStart w:id="0" w:name="_GoBack"/>
      <w:bookmarkEnd w:id="0"/>
      <w:r>
        <w:t>&lt;</w:t>
      </w:r>
      <w:proofErr w:type="gramStart"/>
      <w:r>
        <w:t>insert</w:t>
      </w:r>
      <w:proofErr w:type="gramEnd"/>
      <w:r>
        <w:t xml:space="preserve"> club/organisation name here&gt;</w:t>
      </w:r>
    </w:p>
    <w:p w14:paraId="1B09A40C" w14:textId="77777777" w:rsidR="00A3387F" w:rsidRDefault="00B04E7C" w:rsidP="00FF0993">
      <w:pPr>
        <w:pStyle w:val="Title"/>
      </w:pPr>
      <w:r>
        <w:t>alcohol policy</w:t>
      </w:r>
    </w:p>
    <w:p w14:paraId="5BE719D4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14:paraId="4BD6C011" w14:textId="77777777" w:rsidR="00B04E7C" w:rsidRDefault="00B04E7C" w:rsidP="00B04E7C">
      <w:pPr>
        <w:rPr>
          <w:lang w:val="en-US"/>
        </w:rPr>
      </w:pPr>
      <w:r w:rsidRPr="005A0CB7">
        <w:t>Our club supports the responsible consumption of alcohol and takes seriously any inappropriate behaviour that results from excessive drinking</w:t>
      </w:r>
      <w:r w:rsidRPr="005A0CB7">
        <w:rPr>
          <w:lang w:val="en-US"/>
        </w:rPr>
        <w:t>.</w:t>
      </w:r>
    </w:p>
    <w:p w14:paraId="08933527" w14:textId="77777777" w:rsidR="00B04E7C" w:rsidRPr="005A0CB7" w:rsidRDefault="00B04E7C" w:rsidP="00B04E7C">
      <w:pPr>
        <w:rPr>
          <w:lang w:val="en-US"/>
        </w:rPr>
      </w:pPr>
      <w:proofErr w:type="spellStart"/>
      <w:r w:rsidRPr="005A0CB7">
        <w:t>AIcohol</w:t>
      </w:r>
      <w:proofErr w:type="spellEnd"/>
      <w:r w:rsidRPr="005A0CB7">
        <w:t>-free social events will be provided for young people and families</w:t>
      </w:r>
      <w:r w:rsidRPr="005A0CB7">
        <w:rPr>
          <w:lang w:val="en-US"/>
        </w:rPr>
        <w:t>.</w:t>
      </w:r>
    </w:p>
    <w:p w14:paraId="126ADF01" w14:textId="77777777" w:rsidR="00B04E7C" w:rsidRDefault="00B04E7C" w:rsidP="00B04E7C">
      <w:pPr>
        <w:rPr>
          <w:lang w:val="en-US"/>
        </w:rPr>
      </w:pPr>
      <w:r w:rsidRPr="005A0CB7">
        <w:rPr>
          <w:lang w:val="en-US"/>
        </w:rPr>
        <w:t>W</w:t>
      </w:r>
      <w:r>
        <w:rPr>
          <w:lang w:val="en-US"/>
        </w:rPr>
        <w:t>e</w:t>
      </w:r>
      <w:r w:rsidRPr="005A0CB7">
        <w:rPr>
          <w:lang w:val="en-US"/>
        </w:rPr>
        <w:t xml:space="preserve"> will not endorse or support </w:t>
      </w:r>
      <w:r>
        <w:rPr>
          <w:lang w:val="en-US"/>
        </w:rPr>
        <w:t xml:space="preserve">events, celebrations or </w:t>
      </w:r>
      <w:r w:rsidRPr="005A0CB7">
        <w:rPr>
          <w:lang w:val="en-US"/>
        </w:rPr>
        <w:t>end of season trips that involve excessive consumption of alcohol.</w:t>
      </w:r>
    </w:p>
    <w:p w14:paraId="28F9E7EE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What we will do</w:t>
      </w:r>
    </w:p>
    <w:p w14:paraId="164362A4" w14:textId="77777777" w:rsidR="00B04E7C" w:rsidRPr="005C7BAD" w:rsidRDefault="00B04E7C" w:rsidP="00B04E7C">
      <w:pPr>
        <w:pStyle w:val="Heading2"/>
      </w:pPr>
      <w:r>
        <w:t>Serving Alcohol</w:t>
      </w:r>
    </w:p>
    <w:p w14:paraId="322BE480" w14:textId="77777777" w:rsidR="00B04E7C" w:rsidRPr="005C7BAD" w:rsidRDefault="00B04E7C" w:rsidP="00B04E7C">
      <w:r w:rsidRPr="005C7BAD">
        <w:t xml:space="preserve">Alcohol will be served </w:t>
      </w:r>
      <w:r>
        <w:t>in compliance with</w:t>
      </w:r>
      <w:r w:rsidRPr="005C7BAD">
        <w:t xml:space="preserve"> the requirements of </w:t>
      </w:r>
      <w:r>
        <w:t>our</w:t>
      </w:r>
      <w:r w:rsidRPr="005C7BAD">
        <w:t xml:space="preserve"> club's liquor licence and in accordance with the safety and wellbeing of patrons.</w:t>
      </w:r>
    </w:p>
    <w:p w14:paraId="58E9E1CF" w14:textId="77777777" w:rsidR="00B04E7C" w:rsidRPr="005C7BAD" w:rsidRDefault="00B04E7C" w:rsidP="00B04E7C">
      <w:pPr>
        <w:pStyle w:val="Bullets"/>
      </w:pPr>
      <w:r w:rsidRPr="005C7BAD">
        <w:t xml:space="preserve">Only trained servers will be permitted to serve alcohol. </w:t>
      </w:r>
      <w:r w:rsidRPr="005A0CB7">
        <w:rPr>
          <w:lang w:val="en-US"/>
        </w:rPr>
        <w:t>They are not permitted to drink while serving alcohol.</w:t>
      </w:r>
    </w:p>
    <w:p w14:paraId="1F889DD7" w14:textId="77777777" w:rsidR="00B04E7C" w:rsidRDefault="00B04E7C" w:rsidP="00B04E7C">
      <w:pPr>
        <w:pStyle w:val="Bullets"/>
      </w:pPr>
      <w:r w:rsidRPr="005C7BAD">
        <w:t xml:space="preserve">The liquor licence will be displayed at the bar. </w:t>
      </w:r>
    </w:p>
    <w:p w14:paraId="571BFA33" w14:textId="77777777" w:rsidR="00B04E7C" w:rsidRPr="005C7BAD" w:rsidRDefault="00B04E7C" w:rsidP="00B04E7C">
      <w:pPr>
        <w:pStyle w:val="Bullets"/>
      </w:pPr>
      <w:r>
        <w:t>E</w:t>
      </w:r>
      <w:r w:rsidRPr="005C7BAD">
        <w:t xml:space="preserve">xcessive </w:t>
      </w:r>
      <w:r>
        <w:t>or rapid consumption of alcohol will be discouraged.</w:t>
      </w:r>
    </w:p>
    <w:p w14:paraId="675A6019" w14:textId="77777777"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A person </w:t>
      </w:r>
      <w:r>
        <w:rPr>
          <w:lang w:val="en-US"/>
        </w:rPr>
        <w:t xml:space="preserve">aged </w:t>
      </w:r>
      <w:proofErr w:type="gramStart"/>
      <w:r w:rsidRPr="005A0CB7">
        <w:rPr>
          <w:lang w:val="en-US"/>
        </w:rPr>
        <w:t>under</w:t>
      </w:r>
      <w:proofErr w:type="gramEnd"/>
      <w:r w:rsidRPr="005A0CB7">
        <w:rPr>
          <w:lang w:val="en-US"/>
        </w:rPr>
        <w:t xml:space="preserve"> 18 will not be permitted to be behind the bar under any circumstances.</w:t>
      </w:r>
    </w:p>
    <w:p w14:paraId="11259CAA" w14:textId="77777777"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 xml:space="preserve">A </w:t>
      </w:r>
      <w:r w:rsidRPr="005A0CB7">
        <w:rPr>
          <w:lang w:val="en-US"/>
        </w:rPr>
        <w:t xml:space="preserve">committee </w:t>
      </w:r>
      <w:r>
        <w:rPr>
          <w:lang w:val="en-US"/>
        </w:rPr>
        <w:t xml:space="preserve">member </w:t>
      </w:r>
      <w:r w:rsidRPr="005A0CB7">
        <w:rPr>
          <w:lang w:val="en-US"/>
        </w:rPr>
        <w:t>will be present at events where alcohol is served.</w:t>
      </w:r>
    </w:p>
    <w:p w14:paraId="6AF7E9B7" w14:textId="77777777" w:rsidR="00B04E7C" w:rsidRPr="00605E1F" w:rsidRDefault="00B04E7C" w:rsidP="00B04E7C">
      <w:pPr>
        <w:pStyle w:val="Heading2"/>
      </w:pPr>
      <w:r w:rsidRPr="00605E1F">
        <w:t>Intoxicated patrons</w:t>
      </w:r>
    </w:p>
    <w:p w14:paraId="43CE0804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Alcohol will not be served to any person who is intoxicated. </w:t>
      </w:r>
      <w:r w:rsidRPr="005A0CB7">
        <w:rPr>
          <w:lang w:val="en-US"/>
        </w:rPr>
        <w:t xml:space="preserve">Signs of intoxication include slurred speech, impaired balance, poor coordination, reduced inhibition, </w:t>
      </w:r>
      <w:proofErr w:type="gramStart"/>
      <w:r w:rsidRPr="005A0CB7">
        <w:rPr>
          <w:lang w:val="en-US"/>
        </w:rPr>
        <w:t>aggressive</w:t>
      </w:r>
      <w:proofErr w:type="gramEnd"/>
      <w:r w:rsidRPr="005A0CB7">
        <w:rPr>
          <w:lang w:val="en-US"/>
        </w:rPr>
        <w:t xml:space="preserve">, belligerent and disrespectful </w:t>
      </w:r>
      <w:proofErr w:type="spellStart"/>
      <w:r w:rsidRPr="005A0CB7">
        <w:rPr>
          <w:lang w:val="en-US"/>
        </w:rPr>
        <w:t>behaviour</w:t>
      </w:r>
      <w:proofErr w:type="spellEnd"/>
      <w:r w:rsidRPr="005A0CB7">
        <w:rPr>
          <w:lang w:val="en-US"/>
        </w:rPr>
        <w:t>.</w:t>
      </w:r>
    </w:p>
    <w:p w14:paraId="52166914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Servers will follow procedures, provided in their training by the Liquor Licensing Commission, for dealing with and refusing alcohol to intoxicated patrons. </w:t>
      </w:r>
    </w:p>
    <w:p w14:paraId="40CA061F" w14:textId="77777777" w:rsidR="00B04E7C" w:rsidRDefault="00B04E7C" w:rsidP="00B04E7C">
      <w:pPr>
        <w:pStyle w:val="Bullets"/>
      </w:pPr>
      <w:r w:rsidRPr="005C7BAD">
        <w:t>Intoxicated patrons w</w:t>
      </w:r>
      <w:r>
        <w:t>ill be asked to leave. Safe travel options will be suggested.</w:t>
      </w:r>
    </w:p>
    <w:p w14:paraId="2159B5A5" w14:textId="77777777" w:rsidR="00B04E7C" w:rsidRPr="0095496C" w:rsidRDefault="00B04E7C" w:rsidP="00B04E7C">
      <w:pPr>
        <w:pStyle w:val="Heading2"/>
      </w:pPr>
      <w:r w:rsidRPr="0095496C">
        <w:t>Underage drinking</w:t>
      </w:r>
    </w:p>
    <w:p w14:paraId="099A4161" w14:textId="77777777"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People </w:t>
      </w:r>
      <w:r>
        <w:rPr>
          <w:lang w:val="en-US"/>
        </w:rPr>
        <w:t xml:space="preserve">aged </w:t>
      </w:r>
      <w:proofErr w:type="gramStart"/>
      <w:r w:rsidRPr="005A0CB7">
        <w:rPr>
          <w:lang w:val="en-US"/>
        </w:rPr>
        <w:t>under</w:t>
      </w:r>
      <w:proofErr w:type="gramEnd"/>
      <w:r w:rsidRPr="005A0CB7">
        <w:rPr>
          <w:lang w:val="en-US"/>
        </w:rPr>
        <w:t xml:space="preserve"> 18 will not knowingly be served alcohol</w:t>
      </w:r>
      <w:r>
        <w:rPr>
          <w:lang w:val="en-US"/>
        </w:rPr>
        <w:t>.</w:t>
      </w:r>
    </w:p>
    <w:p w14:paraId="7DCACFD2" w14:textId="77777777"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lastRenderedPageBreak/>
        <w:t>Staff will request proof of age, where appropriate, and only photo ID will be accepted</w:t>
      </w:r>
      <w:r w:rsidRPr="005A0CB7">
        <w:rPr>
          <w:lang w:val="en-US"/>
        </w:rPr>
        <w:t>.</w:t>
      </w:r>
    </w:p>
    <w:p w14:paraId="6893A439" w14:textId="77777777" w:rsidR="00B04E7C" w:rsidRPr="00605E1F" w:rsidRDefault="00B04E7C" w:rsidP="00B04E7C">
      <w:pPr>
        <w:pStyle w:val="Heading2"/>
      </w:pPr>
      <w:r w:rsidRPr="00605E1F">
        <w:t>Safe transport</w:t>
      </w:r>
    </w:p>
    <w:p w14:paraId="030FFF25" w14:textId="77777777" w:rsidR="00B04E7C" w:rsidRPr="005C7BAD" w:rsidRDefault="00B04E7C" w:rsidP="00B04E7C">
      <w:pPr>
        <w:pStyle w:val="Bullets"/>
      </w:pPr>
      <w:r>
        <w:t>We will</w:t>
      </w:r>
      <w:r w:rsidRPr="005C7BAD">
        <w:t xml:space="preserve"> prominently display taxi phone numbers </w:t>
      </w:r>
      <w:r>
        <w:t>in the venue</w:t>
      </w:r>
      <w:r w:rsidRPr="005C7BAD">
        <w:t xml:space="preserve">. </w:t>
      </w:r>
    </w:p>
    <w:p w14:paraId="17BBD927" w14:textId="77777777" w:rsidR="00B04E7C" w:rsidRPr="005C7BAD" w:rsidRDefault="00B04E7C" w:rsidP="00B04E7C">
      <w:pPr>
        <w:pStyle w:val="Bullets"/>
      </w:pPr>
      <w:r w:rsidRPr="005C7BAD">
        <w:t xml:space="preserve">Club members and bar staff will encourage intoxicated patrons to take safe transport home. </w:t>
      </w:r>
    </w:p>
    <w:p w14:paraId="1C86752E" w14:textId="77777777" w:rsidR="00B04E7C" w:rsidRPr="00B04E7C" w:rsidRDefault="00B04E7C" w:rsidP="00B04E7C">
      <w:pPr>
        <w:pStyle w:val="Bullets"/>
        <w:rPr>
          <w:szCs w:val="24"/>
        </w:rPr>
      </w:pPr>
      <w:r w:rsidRPr="00B04E7C">
        <w:rPr>
          <w:szCs w:val="24"/>
        </w:rPr>
        <w:t xml:space="preserve">Our club will implement a designated driver program. </w:t>
      </w:r>
    </w:p>
    <w:p w14:paraId="6D4A1F2E" w14:textId="77777777" w:rsidR="00B04E7C" w:rsidRPr="0095496C" w:rsidRDefault="00B04E7C" w:rsidP="00B04E7C">
      <w:pPr>
        <w:pStyle w:val="Heading2"/>
      </w:pPr>
      <w:r>
        <w:t>Food and other</w:t>
      </w:r>
      <w:r w:rsidRPr="0095496C">
        <w:t xml:space="preserve"> drinks</w:t>
      </w:r>
    </w:p>
    <w:p w14:paraId="4F9B0DC3" w14:textId="77777777"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A range of snacks and meals will be available when alcohol is served.</w:t>
      </w:r>
    </w:p>
    <w:p w14:paraId="0A6BDAF8" w14:textId="77777777" w:rsidR="00B04E7C" w:rsidRPr="0095496C" w:rsidRDefault="00B04E7C" w:rsidP="00B04E7C">
      <w:pPr>
        <w:pStyle w:val="Bullets"/>
        <w:rPr>
          <w:szCs w:val="24"/>
        </w:rPr>
      </w:pPr>
      <w:r w:rsidRPr="0095496C">
        <w:rPr>
          <w:szCs w:val="24"/>
        </w:rPr>
        <w:t xml:space="preserve">The club will provide a selection of low-alcohol and alcohol-free drinks, such as fruit juice and soft drink, at the bar and at social functions. Free jugs of </w:t>
      </w:r>
      <w:r>
        <w:rPr>
          <w:szCs w:val="24"/>
        </w:rPr>
        <w:t>water will also be available.</w:t>
      </w:r>
    </w:p>
    <w:p w14:paraId="66BC0980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Tea and coffee will be </w:t>
      </w:r>
      <w:r>
        <w:rPr>
          <w:szCs w:val="24"/>
        </w:rPr>
        <w:t xml:space="preserve">provided </w:t>
      </w:r>
      <w:r w:rsidRPr="005C7BAD">
        <w:rPr>
          <w:szCs w:val="24"/>
        </w:rPr>
        <w:t xml:space="preserve">at the bar during social functions. </w:t>
      </w:r>
    </w:p>
    <w:p w14:paraId="56C5502F" w14:textId="77777777" w:rsidR="00B04E7C" w:rsidRPr="0006373C" w:rsidRDefault="00B04E7C" w:rsidP="00B04E7C">
      <w:pPr>
        <w:pStyle w:val="Heading2"/>
      </w:pPr>
      <w:r w:rsidRPr="0006373C">
        <w:t>Promoting the responsible use of alcohol</w:t>
      </w:r>
    </w:p>
    <w:p w14:paraId="6AA20F5C" w14:textId="77777777"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Posters about responsible drinking and standard drinks measures will be prominently displayed.</w:t>
      </w:r>
    </w:p>
    <w:p w14:paraId="66343907" w14:textId="77777777" w:rsidR="00B04E7C" w:rsidRPr="0006373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not advertise, promote or serve alcohol at junior events or activities. </w:t>
      </w:r>
    </w:p>
    <w:p w14:paraId="7C7C9E00" w14:textId="77777777" w:rsidR="00B04E7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educate </w:t>
      </w:r>
      <w:r>
        <w:rPr>
          <w:szCs w:val="24"/>
        </w:rPr>
        <w:t>members and supporters about our alcohol policy through our website, newsletter and other club communication.</w:t>
      </w:r>
    </w:p>
    <w:p w14:paraId="53C66BBF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What we ask you to do</w:t>
      </w:r>
    </w:p>
    <w:p w14:paraId="7E206110" w14:textId="77777777" w:rsidR="00B04E7C" w:rsidRPr="0006373C" w:rsidRDefault="00B04E7C" w:rsidP="00B04E7C">
      <w:pPr>
        <w:rPr>
          <w:lang w:val="en-US"/>
        </w:rPr>
      </w:pPr>
      <w:r w:rsidRPr="0006373C">
        <w:rPr>
          <w:lang w:val="en-US"/>
        </w:rPr>
        <w:t xml:space="preserve">All members and sporting personnel are required </w:t>
      </w:r>
      <w:r w:rsidR="00E012D3">
        <w:rPr>
          <w:lang w:val="en-US"/>
        </w:rPr>
        <w:t xml:space="preserve">to </w:t>
      </w:r>
      <w:r>
        <w:rPr>
          <w:lang w:val="en-US"/>
        </w:rPr>
        <w:t>comply with the following.</w:t>
      </w:r>
    </w:p>
    <w:p w14:paraId="3B38AB7B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Drink and behave responsibly at all club functions, events and away trips</w:t>
      </w:r>
      <w:r>
        <w:rPr>
          <w:lang w:val="en-US"/>
        </w:rPr>
        <w:t>.</w:t>
      </w:r>
    </w:p>
    <w:p w14:paraId="08177384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 xml:space="preserve">Do not supply alcohol to team members if they are </w:t>
      </w:r>
      <w:r>
        <w:rPr>
          <w:lang w:val="en-US"/>
        </w:rPr>
        <w:t xml:space="preserve">aged </w:t>
      </w:r>
      <w:proofErr w:type="gramStart"/>
      <w:r w:rsidRPr="0006373C">
        <w:rPr>
          <w:lang w:val="en-US"/>
        </w:rPr>
        <w:t>under</w:t>
      </w:r>
      <w:proofErr w:type="gramEnd"/>
      <w:r w:rsidRPr="0006373C">
        <w:rPr>
          <w:lang w:val="en-US"/>
        </w:rPr>
        <w:t xml:space="preserve"> 18</w:t>
      </w:r>
      <w:r>
        <w:rPr>
          <w:lang w:val="en-US"/>
        </w:rPr>
        <w:t>.</w:t>
      </w:r>
    </w:p>
    <w:p w14:paraId="06B73CAA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drink alcohol at the club, club function</w:t>
      </w:r>
      <w:r>
        <w:rPr>
          <w:lang w:val="en-US"/>
        </w:rPr>
        <w:t xml:space="preserve">s, </w:t>
      </w:r>
      <w:proofErr w:type="gramStart"/>
      <w:r w:rsidRPr="0006373C">
        <w:rPr>
          <w:lang w:val="en-US"/>
        </w:rPr>
        <w:t>matches</w:t>
      </w:r>
      <w:proofErr w:type="gramEnd"/>
      <w:r w:rsidRPr="0006373C">
        <w:rPr>
          <w:lang w:val="en-US"/>
        </w:rPr>
        <w:t xml:space="preserve"> or while away on trips</w:t>
      </w:r>
      <w:r>
        <w:rPr>
          <w:lang w:val="en-US"/>
        </w:rPr>
        <w:t xml:space="preserve"> if </w:t>
      </w:r>
      <w:r w:rsidRPr="0006373C">
        <w:rPr>
          <w:lang w:val="en-US"/>
        </w:rPr>
        <w:t xml:space="preserve">you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14:paraId="3E9EF197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bring alcohol or drink alcohol while at games (e.g. as a spectator, in your role as a coach, as an official or as a volunteer).</w:t>
      </w:r>
    </w:p>
    <w:p w14:paraId="72A711A8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encourage oth</w:t>
      </w:r>
      <w:r>
        <w:rPr>
          <w:lang w:val="en-US"/>
        </w:rPr>
        <w:t>ers to drink alcohol excessively.</w:t>
      </w:r>
    </w:p>
    <w:p w14:paraId="0E5D5824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spacing w:val="-3"/>
          <w:lang w:val="en-US"/>
        </w:rPr>
        <w:t xml:space="preserve">Do not encourage or take part in team bonding </w:t>
      </w:r>
      <w:r w:rsidRPr="0006373C">
        <w:rPr>
          <w:lang w:val="en-US"/>
        </w:rPr>
        <w:t>activities that involve alcohol</w:t>
      </w:r>
      <w:r>
        <w:rPr>
          <w:lang w:val="en-US"/>
        </w:rPr>
        <w:t>.</w:t>
      </w:r>
      <w:r w:rsidRPr="0006373C">
        <w:rPr>
          <w:lang w:val="en-US"/>
        </w:rPr>
        <w:t xml:space="preserve"> </w:t>
      </w:r>
    </w:p>
    <w:p w14:paraId="2E0B052B" w14:textId="77777777" w:rsidR="00B04E7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spike another person's drink.</w:t>
      </w:r>
    </w:p>
    <w:p w14:paraId="77D1FCEA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Non-Compliance</w:t>
      </w:r>
    </w:p>
    <w:p w14:paraId="4DE082FC" w14:textId="77777777" w:rsidR="00B04E7C" w:rsidRPr="007A7ED3" w:rsidRDefault="00B04E7C" w:rsidP="00B04E7C">
      <w:pPr>
        <w:rPr>
          <w:lang w:val="en-US"/>
        </w:rPr>
      </w:pPr>
      <w:r w:rsidRPr="007A7ED3">
        <w:t>The club will take action for breaches of behaviour and responsibilities outlined in this policy</w:t>
      </w:r>
      <w:r>
        <w:t>.</w:t>
      </w:r>
    </w:p>
    <w:p w14:paraId="390DDFA1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lastRenderedPageBreak/>
        <w:t xml:space="preserve">If members or sporting personnel become drunk at the club or other social events they will be asked to leave. </w:t>
      </w:r>
      <w:proofErr w:type="spellStart"/>
      <w:r w:rsidRPr="007A7ED3">
        <w:t>Ongoing</w:t>
      </w:r>
      <w:proofErr w:type="spellEnd"/>
      <w:r w:rsidRPr="007A7ED3">
        <w:t xml:space="preserve"> </w:t>
      </w:r>
      <w:r>
        <w:t>instances</w:t>
      </w:r>
      <w:r w:rsidRPr="007A7ED3">
        <w:t xml:space="preserve"> of </w:t>
      </w:r>
      <w:proofErr w:type="spellStart"/>
      <w:r w:rsidRPr="007A7ED3">
        <w:t>intoxification</w:t>
      </w:r>
      <w:proofErr w:type="spellEnd"/>
      <w:r w:rsidRPr="007A7ED3">
        <w:t xml:space="preserve"> will be in breach of </w:t>
      </w:r>
      <w:r>
        <w:t>our Code of B</w:t>
      </w:r>
      <w:r w:rsidRPr="007A7ED3">
        <w:t>ehaviour and can result in disciplinary action (e.g. suspension or termination of membership</w:t>
      </w:r>
      <w:r w:rsidRPr="007A7ED3">
        <w:rPr>
          <w:lang w:val="en-US"/>
        </w:rPr>
        <w:t>).</w:t>
      </w:r>
    </w:p>
    <w:p w14:paraId="6448F469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 xml:space="preserve">Spiking of drinks is a criminal offence that can be reported </w:t>
      </w:r>
      <w:r>
        <w:t xml:space="preserve">to police </w:t>
      </w:r>
      <w:r w:rsidRPr="007A7ED3">
        <w:t>by victims</w:t>
      </w:r>
      <w:r>
        <w:t xml:space="preserve">. It can </w:t>
      </w:r>
      <w:r w:rsidRPr="007A7ED3">
        <w:t>lead to serious police charges being laid against the offender/s. Separate action can be taken as a breach of our state sporting organisation</w:t>
      </w:r>
      <w:r w:rsidR="00E012D3">
        <w:t>’</w:t>
      </w:r>
      <w:r w:rsidRPr="007A7ED3">
        <w:t xml:space="preserve">s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 members</w:t>
      </w:r>
      <w:r w:rsidRPr="007A7ED3">
        <w:rPr>
          <w:lang w:val="en-US"/>
        </w:rPr>
        <w:t>.</w:t>
      </w:r>
    </w:p>
    <w:p w14:paraId="5DD54093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>Serving alcohol to a minor is a criminal offence that can be reported to the police and the relevant liquor licensing authority by victims and their parents</w:t>
      </w:r>
      <w:r>
        <w:t xml:space="preserve">. It can </w:t>
      </w:r>
      <w:r w:rsidRPr="007A7ED3">
        <w:t>lead to heavy fines. Separate action can be taken as a breach of our state sporting organisation</w:t>
      </w:r>
      <w:r>
        <w:t>’</w:t>
      </w:r>
      <w:r w:rsidRPr="007A7ED3">
        <w:t xml:space="preserve">s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</w:t>
      </w:r>
      <w:r w:rsidRPr="007A7ED3">
        <w:rPr>
          <w:lang w:val="en-US"/>
        </w:rPr>
        <w:t xml:space="preserve"> children.</w:t>
      </w:r>
    </w:p>
    <w:p w14:paraId="591B3ED6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>Any person</w:t>
      </w:r>
      <w:r>
        <w:t xml:space="preserve"> aged </w:t>
      </w:r>
      <w:r w:rsidRPr="007A7ED3">
        <w:t xml:space="preserve">under 18 found to </w:t>
      </w:r>
      <w:r>
        <w:t xml:space="preserve">have </w:t>
      </w:r>
      <w:r w:rsidRPr="007A7ED3">
        <w:t>consume</w:t>
      </w:r>
      <w:r>
        <w:t>d</w:t>
      </w:r>
      <w:r w:rsidRPr="007A7ED3">
        <w:t xml:space="preserve"> alcohol while at a club function or on a trip in the care of the club (e.g. </w:t>
      </w:r>
      <w:r>
        <w:t xml:space="preserve">while attending a </w:t>
      </w:r>
      <w:r w:rsidRPr="007A7ED3">
        <w:t xml:space="preserve">country carnival) may be suspended for the remainder of the competition/tournament. </w:t>
      </w:r>
      <w:r>
        <w:t xml:space="preserve">The young person’s </w:t>
      </w:r>
      <w:r w:rsidRPr="007A7ED3">
        <w:t xml:space="preserve">parents shall be advised and </w:t>
      </w:r>
      <w:r>
        <w:t xml:space="preserve">will </w:t>
      </w:r>
      <w:r w:rsidRPr="007A7ED3">
        <w:t xml:space="preserve">be responsible for getting their son/daughter home at their own </w:t>
      </w:r>
      <w:r w:rsidRPr="007A7ED3">
        <w:rPr>
          <w:lang w:val="en-US"/>
        </w:rPr>
        <w:t>expense.</w:t>
      </w:r>
    </w:p>
    <w:p w14:paraId="0546861E" w14:textId="77777777" w:rsidR="00B04E7C" w:rsidRPr="00B04E7C" w:rsidRDefault="00B04E7C" w:rsidP="00B04E7C">
      <w:pPr>
        <w:pStyle w:val="Bullets"/>
        <w:spacing w:after="240"/>
        <w:ind w:left="714" w:hanging="357"/>
        <w:rPr>
          <w:rFonts w:cs="Arial"/>
          <w:lang w:val="en-US"/>
        </w:rPr>
      </w:pPr>
      <w:r w:rsidRPr="007A7ED3">
        <w:t>Any member or sporting personnel found to have behaved</w:t>
      </w:r>
      <w:r w:rsidRPr="007A7ED3">
        <w:rPr>
          <w:spacing w:val="7"/>
          <w:lang w:val="en-US"/>
        </w:rPr>
        <w:t xml:space="preserve"> </w:t>
      </w:r>
      <w:r w:rsidRPr="007A7ED3">
        <w:t xml:space="preserve">inappropriately because </w:t>
      </w:r>
      <w:r>
        <w:t>of over-</w:t>
      </w:r>
      <w:r w:rsidRPr="007A7ED3">
        <w:t xml:space="preserve">consumption of alcohol (e.g. sexual harassment, verbal abuse, physical assault, neglect of a child) will face disciplinary action as outlined in our Member Protection </w:t>
      </w:r>
      <w:r>
        <w:t>P</w:t>
      </w:r>
      <w:r w:rsidRPr="007A7ED3">
        <w:t xml:space="preserve">olicy or </w:t>
      </w:r>
      <w:r>
        <w:t>C</w:t>
      </w:r>
      <w:r w:rsidRPr="007A7ED3">
        <w:t>ode of</w:t>
      </w:r>
      <w:r>
        <w:t xml:space="preserve"> Behaviour</w:t>
      </w:r>
      <w:r w:rsidRPr="007A7ED3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F44F1" w:rsidRPr="002A0C80" w14:paraId="2A8711E8" w14:textId="77777777" w:rsidTr="00001F3B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7D93CF5D" w14:textId="77777777" w:rsidR="00EF44F1" w:rsidRPr="002A0C80" w:rsidRDefault="00EF44F1" w:rsidP="00001F3B">
            <w:pPr>
              <w:tabs>
                <w:tab w:val="left" w:pos="5670"/>
              </w:tabs>
              <w:spacing w:after="120"/>
            </w:pPr>
            <w:r w:rsidRPr="002A0C80">
              <w:t>I, &lt;INSERT YOUR NAME&gt;</w:t>
            </w:r>
            <w:r w:rsidR="0051567C" w:rsidRPr="002A0C80">
              <w:t xml:space="preserve"> </w:t>
            </w:r>
            <w:r w:rsidRPr="002A0C80">
              <w:t xml:space="preserve">have read and understood the policy and will abide by it as a member of &lt;INSERT </w:t>
            </w:r>
            <w:r w:rsidR="002A798B">
              <w:t xml:space="preserve">YOUR </w:t>
            </w:r>
            <w:r w:rsidRPr="002A0C80">
              <w:t>ORGANISATION’S NAME&gt;.</w:t>
            </w:r>
          </w:p>
        </w:tc>
      </w:tr>
      <w:tr w:rsidR="00EF44F1" w:rsidRPr="00EF44F1" w14:paraId="53D35F51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1AC6B325" w14:textId="77777777"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 w:rsidR="003B69ED">
              <w:t xml:space="preserve"> </w:t>
            </w:r>
          </w:p>
        </w:tc>
      </w:tr>
      <w:tr w:rsidR="00EF44F1" w:rsidRPr="00EF44F1" w14:paraId="69E82A51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6EFC8E33" w14:textId="77777777"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51567C" w:rsidRPr="00EF44F1" w14:paraId="12CF22A5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0AAC65EE" w14:textId="77777777" w:rsidR="0051567C" w:rsidRPr="00EF44F1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If under 18 years of age, parent</w:t>
            </w:r>
            <w:r w:rsidR="002A798B">
              <w:t>/</w:t>
            </w:r>
            <w:r>
              <w:t>guardian:</w:t>
            </w:r>
          </w:p>
        </w:tc>
      </w:tr>
      <w:tr w:rsidR="0051567C" w:rsidRPr="00EF44F1" w14:paraId="17D5408F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2F70DCD9" w14:textId="77777777" w:rsidR="0051567C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51567C" w:rsidRPr="00EF44F1" w14:paraId="6F9F52AE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6B1A6B9D" w14:textId="77777777" w:rsidR="0051567C" w:rsidRDefault="0051567C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14:paraId="4E33C5BC" w14:textId="77777777" w:rsidR="00720E0B" w:rsidRPr="002A0C80" w:rsidRDefault="00720E0B" w:rsidP="002A0C80">
      <w:pPr>
        <w:spacing w:before="0" w:after="0"/>
        <w:rPr>
          <w:rFonts w:cs="Arial"/>
          <w:sz w:val="4"/>
          <w:szCs w:val="4"/>
        </w:rPr>
      </w:pPr>
    </w:p>
    <w:sectPr w:rsidR="00720E0B" w:rsidRPr="002A0C80" w:rsidSect="002A0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C0912" w14:textId="77777777" w:rsidR="00E77E86" w:rsidRDefault="00E77E86" w:rsidP="000A50F0">
      <w:r>
        <w:separator/>
      </w:r>
    </w:p>
  </w:endnote>
  <w:endnote w:type="continuationSeparator" w:id="0">
    <w:p w14:paraId="4843396D" w14:textId="77777777" w:rsidR="00E77E86" w:rsidRDefault="00E77E86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B9D3CA" w14:textId="77777777" w:rsidR="00B83765" w:rsidRDefault="00B83765" w:rsidP="00B83765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cs="Arial"/>
        <w:sz w:val="18"/>
        <w:szCs w:val="18"/>
        <w:lang w:val="en-US"/>
      </w:rPr>
    </w:pPr>
    <w:r>
      <w:rPr>
        <w:rFonts w:cs="Arial"/>
        <w:i/>
        <w:iCs/>
        <w:sz w:val="18"/>
        <w:szCs w:val="18"/>
        <w:lang w:val="en-US"/>
      </w:rPr>
      <w:t>Play by the Rules</w:t>
    </w:r>
    <w:r>
      <w:rPr>
        <w:rFonts w:cs="Arial"/>
        <w:sz w:val="18"/>
        <w:szCs w:val="18"/>
        <w:lang w:val="en-US"/>
      </w:rPr>
      <w:t xml:space="preserve"> is supported by the Australian, state and territory governments.</w:t>
    </w:r>
  </w:p>
  <w:p w14:paraId="44FE9E49" w14:textId="77777777" w:rsidR="00B83765" w:rsidRDefault="00B83765" w:rsidP="00B83765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The information on </w:t>
    </w:r>
    <w:r>
      <w:rPr>
        <w:rFonts w:cs="Arial"/>
        <w:i/>
        <w:iCs/>
        <w:sz w:val="18"/>
        <w:szCs w:val="18"/>
        <w:lang w:val="en-US"/>
      </w:rPr>
      <w:t>Play by the Rules</w:t>
    </w:r>
    <w:r>
      <w:rPr>
        <w:rFonts w:cs="Arial"/>
        <w:sz w:val="18"/>
        <w:szCs w:val="18"/>
        <w:lang w:val="en-US"/>
      </w:rPr>
      <w:t xml:space="preserve"> is not intended as a substitute for legal or other professional advice.</w:t>
    </w:r>
  </w:p>
  <w:p w14:paraId="770B2F4E" w14:textId="77777777" w:rsidR="00B83765" w:rsidRDefault="00B83765" w:rsidP="00B83765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© </w:t>
    </w:r>
    <w:r>
      <w:rPr>
        <w:rFonts w:cs="Arial"/>
        <w:i/>
        <w:iCs/>
        <w:sz w:val="18"/>
        <w:szCs w:val="18"/>
        <w:lang w:val="en-US"/>
      </w:rPr>
      <w:t>Play by the Rules</w:t>
    </w:r>
    <w:r>
      <w:rPr>
        <w:rFonts w:cs="Arial"/>
        <w:sz w:val="18"/>
        <w:szCs w:val="18"/>
        <w:lang w:val="en-US"/>
      </w:rPr>
      <w:t xml:space="preserve"> </w:t>
    </w:r>
    <w:hyperlink r:id="rId1" w:history="1">
      <w:r>
        <w:rPr>
          <w:rFonts w:cs="Arial"/>
          <w:color w:val="1578BE"/>
          <w:sz w:val="18"/>
          <w:szCs w:val="18"/>
          <w:u w:val="single" w:color="1578BE"/>
          <w:lang w:val="en-US"/>
        </w:rPr>
        <w:t>www.playbytherules.net.au</w:t>
      </w:r>
    </w:hyperlink>
    <w:r>
      <w:rPr>
        <w:rFonts w:cs="Arial"/>
        <w:sz w:val="18"/>
        <w:szCs w:val="18"/>
        <w:lang w:val="en-US"/>
      </w:rPr>
      <w:t xml:space="preserve"> </w:t>
    </w:r>
  </w:p>
  <w:p w14:paraId="0322CCE9" w14:textId="77777777" w:rsidR="00EF44F1" w:rsidRPr="0051567C" w:rsidRDefault="00B83765" w:rsidP="00B83765">
    <w:pPr>
      <w:pStyle w:val="Footer"/>
      <w:jc w:val="center"/>
      <w:rPr>
        <w:sz w:val="24"/>
        <w:szCs w:val="24"/>
      </w:rPr>
    </w:pPr>
    <w:r>
      <w:rPr>
        <w:rFonts w:cs="Arial"/>
        <w:szCs w:val="18"/>
        <w:lang w:val="en-US"/>
      </w:rPr>
      <w:t>Updated September 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AB8365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24DC9F39" w14:textId="77777777" w:rsidR="00F241B7" w:rsidRPr="00EF44F1" w:rsidRDefault="00B83765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5A61F" w14:textId="77777777" w:rsidR="00E77E86" w:rsidRDefault="00E77E86" w:rsidP="000A50F0">
      <w:r>
        <w:separator/>
      </w:r>
    </w:p>
  </w:footnote>
  <w:footnote w:type="continuationSeparator" w:id="0">
    <w:p w14:paraId="349CC87D" w14:textId="77777777" w:rsidR="00E77E86" w:rsidRDefault="00E77E86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66604D53" w14:textId="77777777" w:rsidTr="00516025">
      <w:trPr>
        <w:jc w:val="center"/>
      </w:trPr>
      <w:tc>
        <w:tcPr>
          <w:tcW w:w="4819" w:type="dxa"/>
          <w:vAlign w:val="center"/>
        </w:tcPr>
        <w:p w14:paraId="2E4F3135" w14:textId="77777777" w:rsidR="00EA6280" w:rsidRPr="00516025" w:rsidRDefault="00B83765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US" w:eastAsia="en-US"/>
            </w:rPr>
            <w:pict w14:anchorId="5D573C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67" type="#_x0000_t75" style="position:absolute;left:0;text-align:left;margin-left:-38.25pt;margin-top:9.85pt;width:187.1pt;height:37.75pt;z-index:251659264;mso-wrap-edited:f;mso-position-horizontal-relative:text;mso-position-vertical-relative:text;mso-width-relative:page;mso-height-relative:page" wrapcoords="1225 0 1021 1016 817 3049 817 4065 459 4828 357 6098 408 8131 204 10164 255 12197 0 13722 -51 14230 -51 18042 2757 19058 8119 19058 10008 19058 20987 16517 21140 16009 21548 11943 21600 9148 21548 6861 18689 4065 18587 2541 14348 1524 1582 0 1225 0">
                <v:imagedata r:id="rId1" o:title="PBTR-logo-white-border.png"/>
                <w10:wrap type="through"/>
              </v:shape>
            </w:pict>
          </w:r>
        </w:p>
      </w:tc>
      <w:tc>
        <w:tcPr>
          <w:tcW w:w="4819" w:type="dxa"/>
          <w:vAlign w:val="center"/>
        </w:tcPr>
        <w:p w14:paraId="2F1F7F38" w14:textId="77777777"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INSERT YOUR CLUB/ORGANISATION LOGO HERE (MAX SIZE 8</w:t>
          </w:r>
          <w:r w:rsidR="002A0C80" w:rsidRPr="00516025">
            <w:rPr>
              <w:b/>
              <w:i w:val="0"/>
              <w:color w:val="7F7F7F" w:themeColor="text1" w:themeTint="80"/>
              <w:sz w:val="24"/>
              <w:szCs w:val="24"/>
            </w:rPr>
            <w:t>.5</w:t>
          </w: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CM WIDE)</w:t>
          </w:r>
        </w:p>
      </w:tc>
    </w:tr>
  </w:tbl>
  <w:p w14:paraId="17835C05" w14:textId="77777777"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129E19C9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D4AA8F" w14:textId="77777777" w:rsidR="00FF0993" w:rsidRPr="00146C9A" w:rsidRDefault="00B83765" w:rsidP="00FF0993">
          <w:pPr>
            <w:spacing w:before="0" w:after="0"/>
            <w:jc w:val="center"/>
            <w:rPr>
              <w:rFonts w:cs="Arial"/>
            </w:rPr>
          </w:pPr>
          <w:r>
            <w:pict w14:anchorId="76C7B6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pt;height:107pt">
                <v:imagedata r:id="rId1" o:title="PBTR_logo_vertical"/>
              </v:shape>
            </w:pic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A01DA5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564FFB80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5"/>
  </w:num>
  <w:num w:numId="16">
    <w:abstractNumId w:val="5"/>
  </w:num>
  <w:num w:numId="17">
    <w:abstractNumId w:val="13"/>
  </w:num>
  <w:num w:numId="18">
    <w:abstractNumId w:val="3"/>
  </w:num>
  <w:num w:numId="19">
    <w:abstractNumId w:val="22"/>
  </w:num>
  <w:num w:numId="20">
    <w:abstractNumId w:val="19"/>
  </w:num>
  <w:num w:numId="21">
    <w:abstractNumId w:val="7"/>
  </w:num>
  <w:num w:numId="22">
    <w:abstractNumId w:val="24"/>
  </w:num>
  <w:num w:numId="23">
    <w:abstractNumId w:val="12"/>
  </w:num>
  <w:num w:numId="24">
    <w:abstractNumId w:val="9"/>
  </w:num>
  <w:num w:numId="25">
    <w:abstractNumId w:val="6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8">
      <o:colormru v:ext="edit" colors="#fc0"/>
      <o:colormenu v:ext="edit" fillcolor="#fc0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2032C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3D1BBA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E3221"/>
    <w:rsid w:val="005E3610"/>
    <w:rsid w:val="00601EAD"/>
    <w:rsid w:val="00623F21"/>
    <w:rsid w:val="006271D9"/>
    <w:rsid w:val="00692152"/>
    <w:rsid w:val="00720E0B"/>
    <w:rsid w:val="00736B0A"/>
    <w:rsid w:val="00774C35"/>
    <w:rsid w:val="007F18C3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66BD3"/>
    <w:rsid w:val="00B77B8D"/>
    <w:rsid w:val="00B83765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12D3"/>
    <w:rsid w:val="00E06874"/>
    <w:rsid w:val="00E360DD"/>
    <w:rsid w:val="00E57B3D"/>
    <w:rsid w:val="00E77E86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8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03890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Settings\Lisa\Application Data\Microsoft\Templates\PBTR_template.dot</Template>
  <TotalTime>10</TotalTime>
  <Pages>3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5117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Peter Downs</cp:lastModifiedBy>
  <cp:revision>5</cp:revision>
  <cp:lastPrinted>2012-04-03T02:54:00Z</cp:lastPrinted>
  <dcterms:created xsi:type="dcterms:W3CDTF">2012-04-03T02:45:00Z</dcterms:created>
  <dcterms:modified xsi:type="dcterms:W3CDTF">2016-09-21T02:53:00Z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